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4" w:rsidRDefault="00C83D94" w:rsidP="002E6F23">
      <w:pPr>
        <w:spacing w:line="276" w:lineRule="auto"/>
        <w:jc w:val="center"/>
        <w:rPr>
          <w:b/>
          <w:bCs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65pt;margin-top:-40.85pt;width:225.75pt;height:122.25pt;z-index:251658240;visibility:visible">
            <v:imagedata r:id="rId5" o:title=""/>
            <w10:wrap type="square"/>
          </v:shape>
        </w:pict>
      </w:r>
      <w:r>
        <w:rPr>
          <w:noProof/>
          <w:lang w:eastAsia="hu-HU"/>
        </w:rPr>
        <w:pict>
          <v:shape id="Kép 1" o:spid="_x0000_s1027" type="#_x0000_t75" style="position:absolute;left:0;text-align:left;margin-left:-1.85pt;margin-top:-40.85pt;width:119.25pt;height:119.25pt;z-index:251657216;visibility:visible">
            <v:imagedata r:id="rId6" o:title=""/>
            <w10:wrap type="square"/>
          </v:shape>
        </w:pict>
      </w:r>
    </w:p>
    <w:p w:rsidR="00C83D94" w:rsidRDefault="00C83D94" w:rsidP="002E6F23">
      <w:pPr>
        <w:spacing w:line="276" w:lineRule="auto"/>
        <w:jc w:val="center"/>
        <w:rPr>
          <w:b/>
          <w:bCs/>
        </w:rPr>
      </w:pPr>
    </w:p>
    <w:p w:rsidR="00C83D94" w:rsidRDefault="00C83D94" w:rsidP="008E3AA0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83D94" w:rsidRDefault="00C83D94" w:rsidP="003C23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E6F23">
        <w:rPr>
          <w:rFonts w:ascii="Times New Roman" w:hAnsi="Times New Roman" w:cs="Times New Roman"/>
          <w:b/>
          <w:bCs/>
          <w:sz w:val="40"/>
          <w:szCs w:val="40"/>
        </w:rPr>
        <w:t>Jó vállalkozás – Biztos Jö</w:t>
      </w:r>
      <w:r>
        <w:rPr>
          <w:rFonts w:ascii="Times New Roman" w:hAnsi="Times New Roman" w:cs="Times New Roman"/>
          <w:b/>
          <w:bCs/>
          <w:sz w:val="40"/>
          <w:szCs w:val="40"/>
        </w:rPr>
        <w:t>vő</w:t>
      </w:r>
    </w:p>
    <w:p w:rsidR="00C83D94" w:rsidRPr="00936F46" w:rsidRDefault="00C83D94" w:rsidP="00936F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E23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Vállalkozás neve: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Cégvezető, képviselő neve: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Adószáma, adójele: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Weblap: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83D94"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Referenciák 3 db név+ telefonszám, vagy kiadvány</w:t>
            </w:r>
          </w:p>
        </w:tc>
        <w:tc>
          <w:tcPr>
            <w:tcW w:w="4606" w:type="dxa"/>
          </w:tcPr>
          <w:p w:rsidR="00C83D94" w:rsidRPr="00DE7530" w:rsidRDefault="00C83D94" w:rsidP="00DE75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C83D94" w:rsidRDefault="00C83D94" w:rsidP="003C23F9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Kérjük, írja le vállalkozásának profilját 3-5 mondatban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D94" w:rsidRDefault="00C83D94" w:rsidP="00072AAE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jelentkezési lapot és a nyilatkozatot kérjük az </w:t>
      </w:r>
      <w:hyperlink r:id="rId7" w:history="1">
        <w:r w:rsidRPr="006157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agriauniversitas@gmail.com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címre visszajuttatni 2012. február 3-ig.</w:t>
      </w:r>
    </w:p>
    <w:p w:rsidR="00C83D94" w:rsidRDefault="00C83D94" w:rsidP="00936F46">
      <w:pPr>
        <w:spacing w:before="720"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:rsidR="00C83D94" w:rsidRPr="00223409" w:rsidRDefault="00C83D94" w:rsidP="002234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P.H.                                                                               Jelentkező</w:t>
      </w:r>
    </w:p>
    <w:sectPr w:rsidR="00C83D94" w:rsidRPr="00223409" w:rsidSect="009B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F53"/>
    <w:multiLevelType w:val="hybridMultilevel"/>
    <w:tmpl w:val="8258EF14"/>
    <w:lvl w:ilvl="0" w:tplc="DD220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E07"/>
    <w:multiLevelType w:val="hybridMultilevel"/>
    <w:tmpl w:val="D6D8A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A15"/>
    <w:rsid w:val="00010603"/>
    <w:rsid w:val="00072AAE"/>
    <w:rsid w:val="000F4CB4"/>
    <w:rsid w:val="00172071"/>
    <w:rsid w:val="00176A15"/>
    <w:rsid w:val="001A6E2F"/>
    <w:rsid w:val="00223409"/>
    <w:rsid w:val="0026796D"/>
    <w:rsid w:val="002862BA"/>
    <w:rsid w:val="002C3DEE"/>
    <w:rsid w:val="002E6F23"/>
    <w:rsid w:val="00344F90"/>
    <w:rsid w:val="00374F7E"/>
    <w:rsid w:val="003C23F9"/>
    <w:rsid w:val="003C5910"/>
    <w:rsid w:val="003E4E23"/>
    <w:rsid w:val="00615783"/>
    <w:rsid w:val="006C277E"/>
    <w:rsid w:val="006D23BE"/>
    <w:rsid w:val="00726607"/>
    <w:rsid w:val="00802F36"/>
    <w:rsid w:val="008B5126"/>
    <w:rsid w:val="008D5F20"/>
    <w:rsid w:val="008E3AA0"/>
    <w:rsid w:val="009054C3"/>
    <w:rsid w:val="00936F46"/>
    <w:rsid w:val="009B434A"/>
    <w:rsid w:val="009D5AFE"/>
    <w:rsid w:val="00AC019F"/>
    <w:rsid w:val="00BF6913"/>
    <w:rsid w:val="00C13ADB"/>
    <w:rsid w:val="00C83D94"/>
    <w:rsid w:val="00CA5C40"/>
    <w:rsid w:val="00CF7D7E"/>
    <w:rsid w:val="00D8766D"/>
    <w:rsid w:val="00DE7530"/>
    <w:rsid w:val="00E54345"/>
    <w:rsid w:val="00EF00D5"/>
    <w:rsid w:val="00EF00F3"/>
    <w:rsid w:val="00F3007D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4A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5AF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5A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66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00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iauniversi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650</Characters>
  <Application>Microsoft Office Outlook</Application>
  <DocSecurity>0</DocSecurity>
  <Lines>0</Lines>
  <Paragraphs>0</Paragraphs>
  <ScaleCrop>false</ScaleCrop>
  <Company>EKTF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Ráczné dr. Horváth Á</cp:lastModifiedBy>
  <cp:revision>4</cp:revision>
  <cp:lastPrinted>2012-01-11T10:02:00Z</cp:lastPrinted>
  <dcterms:created xsi:type="dcterms:W3CDTF">2012-01-11T10:02:00Z</dcterms:created>
  <dcterms:modified xsi:type="dcterms:W3CDTF">2012-01-11T16:07:00Z</dcterms:modified>
</cp:coreProperties>
</file>