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B" w:rsidRPr="00FD020F" w:rsidRDefault="006A406B" w:rsidP="00667638">
      <w:pPr>
        <w:spacing w:before="9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20F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:rsidR="006A406B" w:rsidRDefault="006A406B" w:rsidP="00EF1491">
      <w:pPr>
        <w:spacing w:before="1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………………………………………………….……………………. (cégnév), ………………………………………………………………………… (címe), …………………….….. (adószáma) </w:t>
      </w:r>
    </w:p>
    <w:p w:rsidR="006A406B" w:rsidRDefault="006A406B" w:rsidP="00EF14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 (képviselő)</w:t>
      </w:r>
    </w:p>
    <w:p w:rsidR="006A406B" w:rsidRDefault="006A406B" w:rsidP="002A1C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83B2B">
        <w:rPr>
          <w:rFonts w:ascii="Times New Roman" w:hAnsi="Times New Roman" w:cs="Times New Roman"/>
          <w:b/>
          <w:bCs/>
          <w:sz w:val="24"/>
          <w:szCs w:val="24"/>
        </w:rPr>
        <w:t>üntetőjogi felelősségem tudatában kijelentem,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hogy</w:t>
      </w:r>
    </w:p>
    <w:p w:rsidR="006A406B" w:rsidRPr="00883B2B" w:rsidRDefault="006A406B" w:rsidP="00BC21A1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3B2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B2B">
        <w:rPr>
          <w:rFonts w:ascii="Times New Roman" w:hAnsi="Times New Roman" w:cs="Times New Roman"/>
          <w:b/>
          <w:bCs/>
          <w:sz w:val="24"/>
          <w:szCs w:val="24"/>
        </w:rPr>
        <w:t>a leírt adatok a valóságnak megfelelnek,</w:t>
      </w:r>
    </w:p>
    <w:p w:rsidR="006A406B" w:rsidRDefault="006A406B" w:rsidP="00BC21A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a 2010. lez</w:t>
      </w:r>
      <w:r w:rsidRPr="00883B2B">
        <w:rPr>
          <w:rFonts w:ascii="Times New Roman" w:hAnsi="Times New Roman" w:cs="Times New Roman"/>
          <w:b/>
          <w:bCs/>
          <w:sz w:val="24"/>
          <w:szCs w:val="24"/>
        </w:rPr>
        <w:t>árt adó</w:t>
      </w:r>
      <w:r>
        <w:rPr>
          <w:rFonts w:ascii="Times New Roman" w:hAnsi="Times New Roman" w:cs="Times New Roman"/>
          <w:b/>
          <w:bCs/>
          <w:sz w:val="24"/>
          <w:szCs w:val="24"/>
        </w:rPr>
        <w:t>évből származó</w:t>
      </w:r>
      <w:r w:rsidRPr="00883B2B">
        <w:rPr>
          <w:rFonts w:ascii="Times New Roman" w:hAnsi="Times New Roman" w:cs="Times New Roman"/>
          <w:b/>
          <w:bCs/>
          <w:sz w:val="24"/>
          <w:szCs w:val="24"/>
        </w:rPr>
        <w:t xml:space="preserve"> járu</w:t>
      </w:r>
      <w:r>
        <w:rPr>
          <w:rFonts w:ascii="Times New Roman" w:hAnsi="Times New Roman" w:cs="Times New Roman"/>
          <w:b/>
          <w:bCs/>
          <w:sz w:val="24"/>
          <w:szCs w:val="24"/>
        </w:rPr>
        <w:t>lék-hátralékkal nem rendelkezem,</w:t>
      </w:r>
    </w:p>
    <w:p w:rsidR="006A406B" w:rsidRDefault="006A406B" w:rsidP="00BC21A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20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az általam működtetett vállalkozás </w:t>
      </w:r>
      <w:r w:rsidRPr="00FD020F">
        <w:rPr>
          <w:rFonts w:ascii="Times New Roman" w:hAnsi="Times New Roman" w:cs="Times New Roman"/>
          <w:b/>
          <w:bCs/>
          <w:sz w:val="24"/>
          <w:szCs w:val="24"/>
        </w:rPr>
        <w:t>nem áll adósságrendezési eljárás alatt, továbbá nem folyik ellene csőd-, végelszámolási vagy felszámolási eljárás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06B" w:rsidRDefault="006A406B" w:rsidP="00EF1491">
      <w:pPr>
        <w:autoSpaceDE w:val="0"/>
        <w:autoSpaceDN w:val="0"/>
        <w:adjustRightInd w:val="0"/>
        <w:spacing w:before="960" w:after="9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2012. ………………………………</w:t>
      </w:r>
    </w:p>
    <w:p w:rsidR="006A406B" w:rsidRDefault="006A406B" w:rsidP="005C2AF8">
      <w:pPr>
        <w:autoSpaceDE w:val="0"/>
        <w:autoSpaceDN w:val="0"/>
        <w:adjustRightInd w:val="0"/>
        <w:spacing w:before="120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6A406B" w:rsidRPr="00907DAB" w:rsidRDefault="006A406B" w:rsidP="005C2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P.H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jelentkező</w:t>
      </w:r>
    </w:p>
    <w:sectPr w:rsidR="006A406B" w:rsidRPr="00907DAB" w:rsidSect="009B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2B"/>
    <w:rsid w:val="00156797"/>
    <w:rsid w:val="001977E3"/>
    <w:rsid w:val="001C1EA8"/>
    <w:rsid w:val="001E5DB8"/>
    <w:rsid w:val="002A1CFE"/>
    <w:rsid w:val="0042264B"/>
    <w:rsid w:val="00443724"/>
    <w:rsid w:val="005175F0"/>
    <w:rsid w:val="005C2AF8"/>
    <w:rsid w:val="00667638"/>
    <w:rsid w:val="006A406B"/>
    <w:rsid w:val="006C3CC2"/>
    <w:rsid w:val="007E691F"/>
    <w:rsid w:val="00883B2B"/>
    <w:rsid w:val="00907DAB"/>
    <w:rsid w:val="009B1E63"/>
    <w:rsid w:val="009B434A"/>
    <w:rsid w:val="00A00412"/>
    <w:rsid w:val="00A33734"/>
    <w:rsid w:val="00A632EF"/>
    <w:rsid w:val="00B01876"/>
    <w:rsid w:val="00B87721"/>
    <w:rsid w:val="00BC21A1"/>
    <w:rsid w:val="00BF6913"/>
    <w:rsid w:val="00DA5D53"/>
    <w:rsid w:val="00E46709"/>
    <w:rsid w:val="00EF1491"/>
    <w:rsid w:val="00EF7A7B"/>
    <w:rsid w:val="00F1205B"/>
    <w:rsid w:val="00F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4A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1">
    <w:name w:val="Char1 Char Char Char Char Char Char Char Char Char1"/>
    <w:basedOn w:val="Normal"/>
    <w:uiPriority w:val="99"/>
    <w:rsid w:val="00FD0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65</Words>
  <Characters>454</Characters>
  <Application>Microsoft Office Outlook</Application>
  <DocSecurity>0</DocSecurity>
  <Lines>0</Lines>
  <Paragraphs>0</Paragraphs>
  <ScaleCrop>false</ScaleCrop>
  <Company>EKTF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EKF</dc:creator>
  <cp:keywords/>
  <dc:description/>
  <cp:lastModifiedBy>Ráczné dr. Horváth Á</cp:lastModifiedBy>
  <cp:revision>3</cp:revision>
  <cp:lastPrinted>2011-01-19T12:14:00Z</cp:lastPrinted>
  <dcterms:created xsi:type="dcterms:W3CDTF">2012-01-11T10:03:00Z</dcterms:created>
  <dcterms:modified xsi:type="dcterms:W3CDTF">2012-01-11T16:08:00Z</dcterms:modified>
</cp:coreProperties>
</file>