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BA" w:rsidRPr="006F04E3" w:rsidRDefault="00CF3FBA" w:rsidP="006F04E3">
      <w:pPr>
        <w:jc w:val="center"/>
        <w:rPr>
          <w:rFonts w:ascii="Comic Sans MS" w:hAnsi="Comic Sans MS"/>
          <w:b/>
          <w:caps/>
          <w:sz w:val="28"/>
          <w:szCs w:val="28"/>
        </w:rPr>
      </w:pPr>
      <w:r w:rsidRPr="006F04E3">
        <w:rPr>
          <w:rFonts w:ascii="Comic Sans MS" w:hAnsi="Comic Sans MS"/>
          <w:b/>
          <w:caps/>
          <w:sz w:val="28"/>
          <w:szCs w:val="28"/>
        </w:rPr>
        <w:t>Nevezési lap</w:t>
      </w:r>
    </w:p>
    <w:p w:rsidR="00CF3FBA" w:rsidRPr="00F97864" w:rsidRDefault="00CF3FBA">
      <w:pPr>
        <w:rPr>
          <w:rFonts w:ascii="Comic Sans MS" w:hAnsi="Comic Sans MS"/>
          <w:sz w:val="24"/>
          <w:szCs w:val="24"/>
        </w:rPr>
      </w:pPr>
    </w:p>
    <w:p w:rsidR="00CF3FBA" w:rsidRPr="00F97864" w:rsidRDefault="00CF3FBA" w:rsidP="00D96123">
      <w:pPr>
        <w:jc w:val="center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Fodrász TANULÓ, Kozmetikus</w:t>
      </w:r>
      <w:r w:rsidRPr="00F97864">
        <w:rPr>
          <w:rFonts w:ascii="Comic Sans MS" w:hAnsi="Comic Sans MS"/>
          <w:b/>
          <w:caps/>
          <w:sz w:val="24"/>
          <w:szCs w:val="24"/>
        </w:rPr>
        <w:t xml:space="preserve"> tanuló</w:t>
      </w:r>
      <w:r>
        <w:rPr>
          <w:rFonts w:ascii="Comic Sans MS" w:hAnsi="Comic Sans MS"/>
          <w:b/>
          <w:caps/>
          <w:sz w:val="24"/>
          <w:szCs w:val="24"/>
        </w:rPr>
        <w:t>-</w:t>
      </w:r>
      <w:r w:rsidRPr="00F97864">
        <w:rPr>
          <w:rFonts w:ascii="Comic Sans MS" w:hAnsi="Comic Sans MS"/>
          <w:b/>
          <w:caps/>
          <w:sz w:val="24"/>
          <w:szCs w:val="24"/>
        </w:rPr>
        <w:t xml:space="preserve"> és felnőttversenyre</w:t>
      </w:r>
    </w:p>
    <w:p w:rsidR="00CF3FBA" w:rsidRPr="00F97864" w:rsidRDefault="00CF3FBA" w:rsidP="00D96123">
      <w:pPr>
        <w:jc w:val="center"/>
        <w:rPr>
          <w:rFonts w:ascii="Comic Sans MS" w:hAnsi="Comic Sans MS"/>
          <w:b/>
          <w:sz w:val="24"/>
          <w:szCs w:val="24"/>
        </w:rPr>
      </w:pPr>
      <w:r w:rsidRPr="00F97864">
        <w:rPr>
          <w:rFonts w:ascii="Comic Sans MS" w:hAnsi="Comic Sans MS"/>
          <w:b/>
          <w:sz w:val="24"/>
          <w:szCs w:val="24"/>
        </w:rPr>
        <w:t>201</w:t>
      </w:r>
      <w:r>
        <w:rPr>
          <w:rFonts w:ascii="Comic Sans MS" w:hAnsi="Comic Sans MS"/>
          <w:b/>
          <w:sz w:val="24"/>
          <w:szCs w:val="24"/>
        </w:rPr>
        <w:t>5</w:t>
      </w:r>
      <w:r w:rsidRPr="00F97864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március 28</w:t>
      </w:r>
      <w:r w:rsidRPr="00F97864">
        <w:rPr>
          <w:rFonts w:ascii="Comic Sans MS" w:hAnsi="Comic Sans MS"/>
          <w:b/>
          <w:sz w:val="24"/>
          <w:szCs w:val="24"/>
        </w:rPr>
        <w:t>. (</w:t>
      </w:r>
      <w:r>
        <w:rPr>
          <w:rFonts w:ascii="Comic Sans MS" w:hAnsi="Comic Sans MS"/>
          <w:b/>
          <w:sz w:val="24"/>
          <w:szCs w:val="24"/>
        </w:rPr>
        <w:t>szombat</w:t>
      </w:r>
      <w:r w:rsidRPr="00F97864">
        <w:rPr>
          <w:rFonts w:ascii="Comic Sans MS" w:hAnsi="Comic Sans MS"/>
          <w:b/>
          <w:sz w:val="24"/>
          <w:szCs w:val="24"/>
        </w:rPr>
        <w:t>)</w:t>
      </w:r>
    </w:p>
    <w:p w:rsidR="00CF3FBA" w:rsidRPr="00F97864" w:rsidRDefault="00CF3FBA">
      <w:pPr>
        <w:rPr>
          <w:rFonts w:ascii="Comic Sans MS" w:hAnsi="Comic Sans MS"/>
          <w:sz w:val="24"/>
          <w:szCs w:val="24"/>
        </w:rPr>
      </w:pPr>
    </w:p>
    <w:p w:rsidR="00CF3FBA" w:rsidRPr="00F97864" w:rsidRDefault="00CF3FBA">
      <w:pPr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b/>
          <w:sz w:val="24"/>
          <w:szCs w:val="24"/>
        </w:rPr>
        <w:t xml:space="preserve">Helyszín: </w:t>
      </w:r>
      <w:r w:rsidRPr="00F97864">
        <w:rPr>
          <w:rFonts w:ascii="Comic Sans MS" w:hAnsi="Comic Sans MS"/>
          <w:sz w:val="24"/>
          <w:szCs w:val="24"/>
        </w:rPr>
        <w:t>Csaba Center (bevásárlóközpont) Békéscsaba, Andrássy út 37-4</w:t>
      </w:r>
      <w:r>
        <w:rPr>
          <w:rFonts w:ascii="Comic Sans MS" w:hAnsi="Comic Sans MS"/>
          <w:sz w:val="24"/>
          <w:szCs w:val="24"/>
        </w:rPr>
        <w:t>3</w:t>
      </w:r>
      <w:r w:rsidRPr="00F97864">
        <w:rPr>
          <w:rFonts w:ascii="Comic Sans MS" w:hAnsi="Comic Sans MS"/>
          <w:sz w:val="24"/>
          <w:szCs w:val="24"/>
        </w:rPr>
        <w:t>.</w:t>
      </w:r>
    </w:p>
    <w:p w:rsidR="00CF3FBA" w:rsidRDefault="00CF3FBA">
      <w:pPr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b/>
          <w:sz w:val="24"/>
          <w:szCs w:val="24"/>
        </w:rPr>
        <w:t>Nevezési határidő:</w:t>
      </w:r>
      <w:r w:rsidRPr="00F9786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e-mailben</w:t>
      </w:r>
      <w:r w:rsidRPr="00F97864">
        <w:rPr>
          <w:rFonts w:ascii="Comic Sans MS" w:hAnsi="Comic Sans MS"/>
          <w:sz w:val="24"/>
          <w:szCs w:val="24"/>
        </w:rPr>
        <w:t xml:space="preserve"> beérkezési határidő: 201</w:t>
      </w:r>
      <w:r>
        <w:rPr>
          <w:rFonts w:ascii="Comic Sans MS" w:hAnsi="Comic Sans MS"/>
          <w:sz w:val="24"/>
          <w:szCs w:val="24"/>
        </w:rPr>
        <w:t>5</w:t>
      </w:r>
      <w:r w:rsidRPr="00F9786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március 20</w:t>
      </w:r>
      <w:r w:rsidRPr="00F97864">
        <w:rPr>
          <w:rFonts w:ascii="Comic Sans MS" w:hAnsi="Comic Sans MS"/>
          <w:sz w:val="24"/>
          <w:szCs w:val="24"/>
        </w:rPr>
        <w:t>.</w:t>
      </w:r>
    </w:p>
    <w:p w:rsidR="00CF3FBA" w:rsidRPr="00F97864" w:rsidRDefault="00CF3FBA" w:rsidP="002F206B">
      <w:pPr>
        <w:tabs>
          <w:tab w:val="left" w:pos="10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(</w:t>
      </w:r>
      <w:hyperlink r:id="rId7" w:history="1">
        <w:r w:rsidRPr="00D56A11">
          <w:rPr>
            <w:rStyle w:val="Hyperlink"/>
          </w:rPr>
          <w:t>info@koosk-bcs.sulinet.hu</w:t>
        </w:r>
      </w:hyperlink>
      <w:r>
        <w:t>)</w:t>
      </w:r>
    </w:p>
    <w:p w:rsidR="00CF3FBA" w:rsidRPr="00F97864" w:rsidRDefault="00CF3FBA">
      <w:pPr>
        <w:rPr>
          <w:rFonts w:ascii="Comic Sans MS" w:hAnsi="Comic Sans MS"/>
          <w:sz w:val="24"/>
          <w:szCs w:val="24"/>
        </w:rPr>
      </w:pPr>
    </w:p>
    <w:p w:rsidR="00CF3FBA" w:rsidRPr="00F97864" w:rsidRDefault="00CF3FBA" w:rsidP="00DC5935">
      <w:pPr>
        <w:tabs>
          <w:tab w:val="left" w:pos="1620"/>
        </w:tabs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b/>
          <w:sz w:val="24"/>
          <w:szCs w:val="24"/>
        </w:rPr>
        <w:t>Nevezési díj:</w:t>
      </w:r>
      <w:r>
        <w:rPr>
          <w:rFonts w:ascii="Comic Sans MS" w:hAnsi="Comic Sans MS"/>
          <w:sz w:val="24"/>
          <w:szCs w:val="24"/>
        </w:rPr>
        <w:tab/>
        <w:t>nincs</w:t>
      </w:r>
    </w:p>
    <w:p w:rsidR="00CF3FBA" w:rsidRPr="00DC5935" w:rsidRDefault="00CF3FBA" w:rsidP="00DC5935">
      <w:pPr>
        <w:tabs>
          <w:tab w:val="left" w:pos="1620"/>
        </w:tabs>
        <w:ind w:left="708" w:firstLine="708"/>
        <w:rPr>
          <w:rFonts w:ascii="Comic Sans MS" w:hAnsi="Comic Sans MS"/>
          <w:sz w:val="16"/>
          <w:szCs w:val="16"/>
        </w:rPr>
      </w:pPr>
    </w:p>
    <w:p w:rsidR="00CF3FBA" w:rsidRPr="00F97864" w:rsidRDefault="00CF3FBA">
      <w:pPr>
        <w:rPr>
          <w:rFonts w:ascii="Comic Sans MS" w:hAnsi="Comic Sans MS"/>
          <w:b/>
          <w:sz w:val="24"/>
          <w:szCs w:val="24"/>
        </w:rPr>
      </w:pPr>
      <w:r w:rsidRPr="00F97864">
        <w:rPr>
          <w:rFonts w:ascii="Comic Sans MS" w:hAnsi="Comic Sans MS"/>
          <w:b/>
          <w:sz w:val="24"/>
          <w:szCs w:val="24"/>
        </w:rPr>
        <w:t>Kérjük, egy nevezési lapon csak egy versenyző nevezzen!</w:t>
      </w:r>
    </w:p>
    <w:p w:rsidR="00CF3FBA" w:rsidRPr="00F97864" w:rsidRDefault="00CF3FBA">
      <w:pPr>
        <w:rPr>
          <w:rFonts w:ascii="Comic Sans MS" w:hAnsi="Comic Sans MS"/>
          <w:sz w:val="24"/>
          <w:szCs w:val="24"/>
        </w:rPr>
      </w:pPr>
    </w:p>
    <w:p w:rsidR="00CF3FBA" w:rsidRPr="00F97864" w:rsidRDefault="00CF3FBA" w:rsidP="00D43864">
      <w:pPr>
        <w:tabs>
          <w:tab w:val="left" w:leader="dot" w:pos="1800"/>
          <w:tab w:val="left" w:leader="dot" w:pos="8820"/>
        </w:tabs>
        <w:ind w:right="-108"/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sz w:val="24"/>
          <w:szCs w:val="24"/>
        </w:rPr>
        <w:t xml:space="preserve">Jelentkező neve: </w:t>
      </w:r>
      <w:r>
        <w:rPr>
          <w:rFonts w:ascii="Comic Sans MS" w:hAnsi="Comic Sans MS"/>
          <w:sz w:val="24"/>
          <w:szCs w:val="24"/>
        </w:rPr>
        <w:tab/>
      </w:r>
    </w:p>
    <w:p w:rsidR="00CF3FBA" w:rsidRPr="00F97864" w:rsidRDefault="00CF3FBA" w:rsidP="000A7231">
      <w:pPr>
        <w:tabs>
          <w:tab w:val="left" w:leader="dot" w:pos="1800"/>
          <w:tab w:val="left" w:leader="dot" w:pos="8820"/>
        </w:tabs>
        <w:ind w:right="-108"/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sz w:val="24"/>
          <w:szCs w:val="24"/>
        </w:rPr>
        <w:t xml:space="preserve">Jelentkező </w:t>
      </w:r>
      <w:r>
        <w:rPr>
          <w:rFonts w:ascii="Comic Sans MS" w:hAnsi="Comic Sans MS"/>
          <w:sz w:val="24"/>
          <w:szCs w:val="24"/>
        </w:rPr>
        <w:t>telefonszáma</w:t>
      </w:r>
      <w:r w:rsidRPr="00F97864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</w:p>
    <w:p w:rsidR="00CF3FBA" w:rsidRPr="00F97864" w:rsidRDefault="00CF3FBA" w:rsidP="000A7231">
      <w:pPr>
        <w:tabs>
          <w:tab w:val="left" w:leader="dot" w:pos="1800"/>
          <w:tab w:val="left" w:leader="dot" w:pos="8820"/>
        </w:tabs>
        <w:ind w:right="-108"/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sz w:val="24"/>
          <w:szCs w:val="24"/>
        </w:rPr>
        <w:t xml:space="preserve">Jelentkező </w:t>
      </w:r>
      <w:r>
        <w:rPr>
          <w:rFonts w:ascii="Comic Sans MS" w:hAnsi="Comic Sans MS"/>
          <w:sz w:val="24"/>
          <w:szCs w:val="24"/>
        </w:rPr>
        <w:t>e-mail címe</w:t>
      </w:r>
      <w:r w:rsidRPr="00F97864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</w:p>
    <w:p w:rsidR="00CF3FBA" w:rsidRPr="00F97864" w:rsidRDefault="00CF3FBA" w:rsidP="00D43864">
      <w:pPr>
        <w:tabs>
          <w:tab w:val="left" w:pos="2340"/>
          <w:tab w:val="left" w:leader="dot" w:pos="8820"/>
        </w:tabs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sz w:val="24"/>
          <w:szCs w:val="24"/>
        </w:rPr>
        <w:t xml:space="preserve">Jelentkező évfolyama: </w:t>
      </w:r>
      <w:r w:rsidRPr="00F97864">
        <w:rPr>
          <w:rFonts w:ascii="Comic Sans MS" w:hAnsi="Comic Sans MS"/>
          <w:sz w:val="24"/>
          <w:szCs w:val="24"/>
        </w:rPr>
        <w:tab/>
      </w:r>
    </w:p>
    <w:p w:rsidR="00CF3FBA" w:rsidRPr="00F97864" w:rsidRDefault="00CF3FBA" w:rsidP="00F97864">
      <w:pPr>
        <w:tabs>
          <w:tab w:val="left" w:pos="1980"/>
          <w:tab w:val="left" w:leader="dot" w:pos="8820"/>
        </w:tabs>
        <w:ind w:right="-108"/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sz w:val="24"/>
          <w:szCs w:val="24"/>
        </w:rPr>
        <w:t xml:space="preserve">Iskola neve, címe: </w:t>
      </w:r>
      <w:r w:rsidRPr="00F97864">
        <w:rPr>
          <w:rFonts w:ascii="Comic Sans MS" w:hAnsi="Comic Sans MS"/>
          <w:sz w:val="24"/>
          <w:szCs w:val="24"/>
        </w:rPr>
        <w:tab/>
      </w:r>
      <w:r w:rsidRPr="00F97864">
        <w:rPr>
          <w:rFonts w:ascii="Comic Sans MS" w:hAnsi="Comic Sans MS"/>
          <w:sz w:val="24"/>
          <w:szCs w:val="24"/>
        </w:rPr>
        <w:tab/>
      </w:r>
      <w:r w:rsidRPr="00F97864">
        <w:rPr>
          <w:rFonts w:ascii="Comic Sans MS" w:hAnsi="Comic Sans MS"/>
          <w:sz w:val="24"/>
          <w:szCs w:val="24"/>
        </w:rPr>
        <w:tab/>
      </w:r>
    </w:p>
    <w:p w:rsidR="00CF3FBA" w:rsidRDefault="00CF3FBA" w:rsidP="00D43864">
      <w:pPr>
        <w:tabs>
          <w:tab w:val="left" w:pos="1800"/>
          <w:tab w:val="left" w:leader="dot" w:pos="8820"/>
        </w:tabs>
        <w:rPr>
          <w:rFonts w:ascii="Comic Sans MS" w:hAnsi="Comic Sans MS"/>
          <w:sz w:val="24"/>
          <w:szCs w:val="24"/>
        </w:rPr>
      </w:pPr>
      <w:r w:rsidRPr="00F97864">
        <w:rPr>
          <w:rFonts w:ascii="Comic Sans MS" w:hAnsi="Comic Sans MS"/>
          <w:sz w:val="24"/>
          <w:szCs w:val="24"/>
        </w:rPr>
        <w:t xml:space="preserve">Felkészítő neve: </w:t>
      </w:r>
      <w:r w:rsidRPr="00F97864">
        <w:rPr>
          <w:rFonts w:ascii="Comic Sans MS" w:hAnsi="Comic Sans MS"/>
          <w:sz w:val="24"/>
          <w:szCs w:val="24"/>
        </w:rPr>
        <w:tab/>
      </w: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b/>
          <w:sz w:val="24"/>
          <w:szCs w:val="24"/>
        </w:rPr>
      </w:pP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b/>
          <w:sz w:val="24"/>
          <w:szCs w:val="24"/>
        </w:rPr>
        <w:sectPr w:rsidR="00CF3FBA" w:rsidSect="006F04E3">
          <w:headerReference w:type="default" r:id="rId8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b/>
          <w:sz w:val="22"/>
        </w:rPr>
      </w:pPr>
      <w:r>
        <w:rPr>
          <w:noProof/>
        </w:rPr>
        <w:pict>
          <v:rect id="_x0000_s1026" style="position:absolute;margin-left:-17.95pt;margin-top:1.55pt;width:450pt;height:198pt;z-index:251658240" filled="f"/>
        </w:pict>
      </w: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b/>
          <w:sz w:val="22"/>
        </w:rPr>
      </w:pPr>
      <w:r w:rsidRPr="003C23F0">
        <w:rPr>
          <w:rFonts w:ascii="Comic Sans MS" w:hAnsi="Comic Sans MS"/>
          <w:b/>
          <w:sz w:val="22"/>
        </w:rPr>
        <w:t>Fodrász versenyszámok:</w:t>
      </w:r>
    </w:p>
    <w:p w:rsidR="00CF3FBA" w:rsidRPr="003C23F0" w:rsidRDefault="00CF3FBA" w:rsidP="00267D00">
      <w:pPr>
        <w:tabs>
          <w:tab w:val="left" w:pos="4680"/>
        </w:tabs>
        <w:rPr>
          <w:rFonts w:ascii="Comic Sans MS" w:hAnsi="Comic Sans MS"/>
          <w:b/>
          <w:sz w:val="22"/>
        </w:rPr>
      </w:pPr>
      <w:r w:rsidRPr="003C23F0">
        <w:rPr>
          <w:rFonts w:ascii="Comic Sans MS" w:hAnsi="Comic Sans MS"/>
          <w:b/>
          <w:sz w:val="22"/>
        </w:rPr>
        <w:tab/>
      </w:r>
    </w:p>
    <w:p w:rsidR="00CF3FBA" w:rsidRPr="003C23F0" w:rsidRDefault="00CF3FBA" w:rsidP="002F206B">
      <w:pPr>
        <w:tabs>
          <w:tab w:val="left" w:pos="2880"/>
          <w:tab w:val="left" w:pos="468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 w:rsidRPr="003C23F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Női trend hajvágás</w:t>
      </w:r>
    </w:p>
    <w:p w:rsidR="00CF3FBA" w:rsidRPr="003C23F0" w:rsidRDefault="00CF3FBA" w:rsidP="00267D00">
      <w:pPr>
        <w:tabs>
          <w:tab w:val="left" w:pos="468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>
        <w:rPr>
          <w:rFonts w:ascii="Comic Sans MS" w:hAnsi="Comic Sans MS"/>
          <w:sz w:val="22"/>
        </w:rPr>
        <w:t xml:space="preserve"> Fonással készített nappali frizura</w:t>
      </w:r>
      <w:r w:rsidRPr="003C23F0">
        <w:rPr>
          <w:rFonts w:ascii="Comic Sans MS" w:hAnsi="Comic Sans MS"/>
          <w:sz w:val="22"/>
        </w:rPr>
        <w:tab/>
      </w:r>
    </w:p>
    <w:p w:rsidR="00CF3FBA" w:rsidRDefault="00CF3FBA" w:rsidP="00267D00">
      <w:pPr>
        <w:tabs>
          <w:tab w:val="left" w:pos="4680"/>
        </w:tabs>
        <w:rPr>
          <w:szCs w:val="26"/>
        </w:rPr>
      </w:pPr>
    </w:p>
    <w:p w:rsidR="00CF3FBA" w:rsidRDefault="00CF3FBA" w:rsidP="00267D00">
      <w:pPr>
        <w:tabs>
          <w:tab w:val="left" w:pos="4680"/>
        </w:tabs>
        <w:rPr>
          <w:szCs w:val="26"/>
        </w:rPr>
      </w:pPr>
    </w:p>
    <w:p w:rsidR="00CF3FBA" w:rsidRDefault="00CF3FBA" w:rsidP="00267D00">
      <w:pPr>
        <w:tabs>
          <w:tab w:val="left" w:pos="4680"/>
        </w:tabs>
        <w:rPr>
          <w:szCs w:val="26"/>
        </w:rPr>
      </w:pPr>
    </w:p>
    <w:p w:rsidR="00CF3FBA" w:rsidRPr="003C23F0" w:rsidRDefault="00CF3FBA" w:rsidP="00267D00">
      <w:pPr>
        <w:tabs>
          <w:tab w:val="left" w:pos="468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>
        <w:rPr>
          <w:rFonts w:ascii="Comic Sans MS" w:hAnsi="Comic Sans MS"/>
          <w:sz w:val="22"/>
        </w:rPr>
        <w:t xml:space="preserve"> Alkalmi konty</w:t>
      </w: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 w:rsidRPr="003C23F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Férfi divatos trend hajvágás</w:t>
      </w:r>
    </w:p>
    <w:p w:rsidR="00CF3FBA" w:rsidRPr="003C23F0" w:rsidRDefault="00CF3FBA" w:rsidP="002F206B">
      <w:pPr>
        <w:tabs>
          <w:tab w:val="left" w:pos="5760"/>
        </w:tabs>
        <w:rPr>
          <w:rFonts w:ascii="Comic Sans MS" w:hAnsi="Comic Sans MS"/>
          <w:sz w:val="22"/>
        </w:rPr>
        <w:sectPr w:rsidR="00CF3FBA" w:rsidRPr="003C23F0" w:rsidSect="003C23F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b/>
          <w:sz w:val="24"/>
          <w:szCs w:val="24"/>
        </w:rPr>
      </w:pPr>
    </w:p>
    <w:p w:rsidR="00CF3FBA" w:rsidRDefault="00CF3FBA" w:rsidP="00267D00">
      <w:pPr>
        <w:tabs>
          <w:tab w:val="left" w:pos="46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Kozmetikus versenyszámok:</w:t>
      </w:r>
    </w:p>
    <w:p w:rsidR="00CF3FBA" w:rsidRPr="00F97864" w:rsidRDefault="00CF3FBA" w:rsidP="00267D00">
      <w:pPr>
        <w:tabs>
          <w:tab w:val="left" w:pos="4680"/>
        </w:tabs>
        <w:rPr>
          <w:rFonts w:ascii="Comic Sans MS" w:hAnsi="Comic Sans MS"/>
          <w:b/>
          <w:sz w:val="24"/>
          <w:szCs w:val="24"/>
        </w:rPr>
      </w:pPr>
    </w:p>
    <w:p w:rsidR="00CF3FBA" w:rsidRPr="00322A04" w:rsidRDefault="00CF3FBA" w:rsidP="00267D00">
      <w:pPr>
        <w:tabs>
          <w:tab w:val="left" w:pos="2880"/>
          <w:tab w:val="left" w:pos="468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 w:rsidRPr="00F9786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2"/>
        </w:rPr>
        <w:t xml:space="preserve">Nappali </w:t>
      </w:r>
      <w:r w:rsidRPr="00322A04">
        <w:rPr>
          <w:rFonts w:ascii="Comic Sans MS" w:hAnsi="Comic Sans MS"/>
          <w:sz w:val="22"/>
        </w:rPr>
        <w:t xml:space="preserve">smink – </w:t>
      </w:r>
      <w:r>
        <w:rPr>
          <w:rFonts w:ascii="Comic Sans MS" w:hAnsi="Comic Sans MS"/>
          <w:sz w:val="22"/>
        </w:rPr>
        <w:t>Ötórai tea</w:t>
      </w:r>
    </w:p>
    <w:p w:rsidR="00CF3FBA" w:rsidRPr="00322A04" w:rsidRDefault="00CF3FBA" w:rsidP="003C23F0">
      <w:pPr>
        <w:tabs>
          <w:tab w:val="left" w:pos="2880"/>
          <w:tab w:val="left" w:pos="468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 w:rsidRPr="00322A04">
        <w:rPr>
          <w:rFonts w:ascii="Comic Sans MS" w:hAnsi="Comic Sans MS"/>
          <w:sz w:val="22"/>
        </w:rPr>
        <w:t xml:space="preserve"> Alkalmi smink – </w:t>
      </w:r>
      <w:r>
        <w:rPr>
          <w:rFonts w:ascii="Comic Sans MS" w:hAnsi="Comic Sans MS"/>
          <w:sz w:val="22"/>
        </w:rPr>
        <w:t>OSCAR-DÍJ átadás</w:t>
      </w:r>
    </w:p>
    <w:p w:rsidR="00CF3FBA" w:rsidRPr="00322A04" w:rsidRDefault="00CF3FBA" w:rsidP="00267D00">
      <w:pPr>
        <w:tabs>
          <w:tab w:val="left" w:pos="4680"/>
          <w:tab w:val="left" w:pos="6120"/>
        </w:tabs>
        <w:rPr>
          <w:rFonts w:ascii="Comic Sans MS" w:hAnsi="Comic Sans MS"/>
          <w:sz w:val="22"/>
        </w:rPr>
      </w:pPr>
      <w:r w:rsidRPr="005421F0">
        <w:rPr>
          <w:szCs w:val="26"/>
        </w:rPr>
        <w:t>⁭</w:t>
      </w:r>
      <w:r w:rsidRPr="00322A04">
        <w:rPr>
          <w:rFonts w:ascii="Comic Sans MS" w:hAnsi="Comic Sans MS"/>
          <w:sz w:val="22"/>
        </w:rPr>
        <w:t xml:space="preserve"> Kisfantázia smink – </w:t>
      </w:r>
      <w:r>
        <w:rPr>
          <w:rFonts w:ascii="Comic Sans MS" w:hAnsi="Comic Sans MS"/>
          <w:sz w:val="22"/>
        </w:rPr>
        <w:t>Karibi karnevál</w:t>
      </w:r>
    </w:p>
    <w:p w:rsidR="00CF3FBA" w:rsidRPr="0008477C" w:rsidRDefault="00CF3FBA" w:rsidP="00267D00">
      <w:pPr>
        <w:tabs>
          <w:tab w:val="left" w:pos="4680"/>
          <w:tab w:val="left" w:pos="6120"/>
        </w:tabs>
        <w:rPr>
          <w:rFonts w:ascii="Comic Sans MS" w:hAnsi="Comic Sans MS"/>
          <w:sz w:val="10"/>
          <w:szCs w:val="10"/>
        </w:rPr>
      </w:pPr>
      <w:r w:rsidRPr="005421F0">
        <w:rPr>
          <w:szCs w:val="26"/>
        </w:rPr>
        <w:t>⁭</w:t>
      </w:r>
      <w:r w:rsidRPr="005421F0">
        <w:rPr>
          <w:rFonts w:ascii="Comic Sans MS" w:hAnsi="Comic Sans MS"/>
          <w:szCs w:val="26"/>
        </w:rPr>
        <w:t xml:space="preserve"> </w:t>
      </w:r>
      <w:r w:rsidRPr="00322A04">
        <w:rPr>
          <w:rFonts w:ascii="Comic Sans MS" w:hAnsi="Comic Sans MS"/>
          <w:sz w:val="22"/>
        </w:rPr>
        <w:t xml:space="preserve">Nagyfantázia smink – </w:t>
      </w:r>
      <w:r>
        <w:rPr>
          <w:rFonts w:ascii="Comic Sans MS" w:hAnsi="Comic Sans MS"/>
          <w:sz w:val="22"/>
        </w:rPr>
        <w:t>ifjú titánok – Karibi karnevál</w:t>
      </w:r>
    </w:p>
    <w:p w:rsidR="00CF3FBA" w:rsidRDefault="00CF3FBA" w:rsidP="0008477C">
      <w:pPr>
        <w:tabs>
          <w:tab w:val="left" w:pos="4680"/>
          <w:tab w:val="left" w:pos="6120"/>
        </w:tabs>
        <w:jc w:val="center"/>
        <w:rPr>
          <w:rFonts w:ascii="Comic Sans MS" w:hAnsi="Comic Sans MS"/>
          <w:sz w:val="22"/>
        </w:rPr>
      </w:pPr>
    </w:p>
    <w:p w:rsidR="00CF3FBA" w:rsidRDefault="00CF3FBA" w:rsidP="0008477C">
      <w:pPr>
        <w:tabs>
          <w:tab w:val="left" w:pos="4680"/>
          <w:tab w:val="left" w:pos="6120"/>
        </w:tabs>
        <w:jc w:val="center"/>
        <w:rPr>
          <w:rFonts w:ascii="Comic Sans MS" w:hAnsi="Comic Sans MS"/>
          <w:sz w:val="22"/>
        </w:rPr>
      </w:pPr>
    </w:p>
    <w:p w:rsidR="00CF3FBA" w:rsidRDefault="00CF3FBA" w:rsidP="0008477C">
      <w:pPr>
        <w:tabs>
          <w:tab w:val="left" w:pos="4680"/>
          <w:tab w:val="left" w:pos="6120"/>
        </w:tabs>
        <w:jc w:val="center"/>
        <w:rPr>
          <w:rFonts w:ascii="Comic Sans MS" w:hAnsi="Comic Sans MS"/>
          <w:sz w:val="22"/>
        </w:rPr>
      </w:pPr>
    </w:p>
    <w:p w:rsidR="00CF3FBA" w:rsidRDefault="00CF3FBA" w:rsidP="0008477C">
      <w:pPr>
        <w:tabs>
          <w:tab w:val="left" w:pos="4680"/>
          <w:tab w:val="left" w:pos="6120"/>
        </w:tabs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Kérjük, jelölje meg a versenyszámot, amiben indulni kíván!</w:t>
      </w:r>
    </w:p>
    <w:p w:rsidR="00CF3FBA" w:rsidRDefault="00CF3FBA" w:rsidP="001B73B1">
      <w:pPr>
        <w:tabs>
          <w:tab w:val="left" w:pos="5760"/>
        </w:tabs>
      </w:pPr>
    </w:p>
    <w:p w:rsidR="00CF3FBA" w:rsidRDefault="00CF3FBA" w:rsidP="001B73B1">
      <w:pPr>
        <w:tabs>
          <w:tab w:val="left" w:pos="5760"/>
        </w:tabs>
      </w:pPr>
    </w:p>
    <w:p w:rsidR="00CF3FBA" w:rsidRPr="000A7231" w:rsidRDefault="00CF3FBA" w:rsidP="001B73B1">
      <w:pPr>
        <w:tabs>
          <w:tab w:val="left" w:pos="5760"/>
        </w:tabs>
        <w:rPr>
          <w:sz w:val="24"/>
          <w:szCs w:val="24"/>
        </w:rPr>
      </w:pPr>
      <w:r>
        <w:t>Bővebb felvilágosítás a 06/66/328-785-ös telefonszámon kérhető.</w:t>
      </w:r>
    </w:p>
    <w:sectPr w:rsidR="00CF3FBA" w:rsidRPr="000A7231" w:rsidSect="006F04E3"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BA" w:rsidRDefault="00CF3FBA">
      <w:r>
        <w:separator/>
      </w:r>
    </w:p>
  </w:endnote>
  <w:endnote w:type="continuationSeparator" w:id="1">
    <w:p w:rsidR="00CF3FBA" w:rsidRDefault="00CF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BA" w:rsidRDefault="00CF3FBA">
      <w:r>
        <w:separator/>
      </w:r>
    </w:p>
  </w:footnote>
  <w:footnote w:type="continuationSeparator" w:id="1">
    <w:p w:rsidR="00CF3FBA" w:rsidRDefault="00CF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068"/>
      <w:gridCol w:w="2340"/>
      <w:gridCol w:w="2880"/>
    </w:tblGrid>
    <w:tr w:rsidR="00CF3FBA" w:rsidTr="002E2582">
      <w:trPr>
        <w:trHeight w:hRule="exact" w:val="170"/>
      </w:trPr>
      <w:tc>
        <w:tcPr>
          <w:tcW w:w="9288" w:type="dxa"/>
          <w:gridSpan w:val="3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</w:tcPr>
        <w:p w:rsidR="00CF3FBA" w:rsidRPr="002E2582" w:rsidRDefault="00CF3FBA" w:rsidP="002E2582">
          <w:pPr>
            <w:pStyle w:val="Header"/>
            <w:spacing w:before="120" w:after="60"/>
            <w:jc w:val="center"/>
            <w:rPr>
              <w:rFonts w:ascii="Gill Sans MT" w:hAnsi="Gill Sans MT" w:cs="Arial"/>
              <w:spacing w:val="60"/>
              <w:sz w:val="16"/>
            </w:rPr>
          </w:pPr>
        </w:p>
      </w:tc>
    </w:tr>
    <w:tr w:rsidR="00CF3FBA" w:rsidTr="002E2582">
      <w:trPr>
        <w:trHeight w:val="1110"/>
      </w:trPr>
      <w:tc>
        <w:tcPr>
          <w:tcW w:w="4068" w:type="dxa"/>
          <w:tcBorders>
            <w:left w:val="single" w:sz="4" w:space="0" w:color="auto"/>
          </w:tcBorders>
        </w:tcPr>
        <w:p w:rsidR="00CF3FBA" w:rsidRPr="002E2582" w:rsidRDefault="00CF3FBA" w:rsidP="00F25A7F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154148">
            <w:rPr>
              <w:rFonts w:ascii="Gill Sans MT" w:hAnsi="Gill Sans MT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2pt;height:51.75pt">
                <v:imagedata r:id="rId1" o:title=""/>
              </v:shape>
            </w:pict>
          </w:r>
        </w:p>
      </w:tc>
      <w:tc>
        <w:tcPr>
          <w:tcW w:w="2340" w:type="dxa"/>
          <w:vAlign w:val="center"/>
        </w:tcPr>
        <w:p w:rsidR="00CF3FBA" w:rsidRPr="002E2582" w:rsidRDefault="00CF3FBA" w:rsidP="00F25A7F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 xml:space="preserve">www.bekszi.hu </w:t>
          </w:r>
        </w:p>
        <w:p w:rsidR="00CF3FBA" w:rsidRPr="002E2582" w:rsidRDefault="00CF3FBA" w:rsidP="00F25A7F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 xml:space="preserve">kozponti@mail.bekszi.hu    </w:t>
          </w:r>
        </w:p>
        <w:p w:rsidR="00CF3FBA" w:rsidRPr="002E2582" w:rsidRDefault="00CF3FBA" w:rsidP="00F25A7F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 xml:space="preserve">tel.: +36 (66) 444-511  </w:t>
          </w:r>
        </w:p>
        <w:p w:rsidR="00CF3FBA" w:rsidRPr="002E2582" w:rsidRDefault="00CF3FBA" w:rsidP="00F25A7F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>fax: +36 (66) 430-793</w:t>
          </w:r>
        </w:p>
        <w:p w:rsidR="00CF3FBA" w:rsidRPr="002E2582" w:rsidRDefault="00CF3FBA" w:rsidP="00F25A7F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>5600 Békéscsaba, Gyulai út 32/1.</w:t>
          </w:r>
        </w:p>
      </w:tc>
      <w:tc>
        <w:tcPr>
          <w:tcW w:w="2880" w:type="dxa"/>
          <w:tcBorders>
            <w:left w:val="nil"/>
            <w:right w:val="single" w:sz="4" w:space="0" w:color="auto"/>
          </w:tcBorders>
          <w:vAlign w:val="center"/>
        </w:tcPr>
        <w:p w:rsidR="00CF3FBA" w:rsidRPr="002E2582" w:rsidRDefault="00CF3FBA" w:rsidP="002E2582">
          <w:pPr>
            <w:pStyle w:val="Header"/>
            <w:jc w:val="right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>OM azonosító: 200913</w:t>
          </w:r>
        </w:p>
        <w:p w:rsidR="00CF3FBA" w:rsidRPr="002E2582" w:rsidRDefault="00CF3FBA" w:rsidP="002E2582">
          <w:pPr>
            <w:pStyle w:val="Header"/>
            <w:jc w:val="right"/>
            <w:rPr>
              <w:rFonts w:ascii="Gill Sans MT" w:hAnsi="Gill Sans MT"/>
              <w:sz w:val="16"/>
              <w:szCs w:val="16"/>
            </w:rPr>
          </w:pPr>
          <w:r w:rsidRPr="002E2582">
            <w:rPr>
              <w:rFonts w:ascii="Gill Sans MT" w:hAnsi="Gill Sans MT"/>
              <w:sz w:val="16"/>
              <w:szCs w:val="16"/>
            </w:rPr>
            <w:t>Nyilvántartási szám: 21012-2007</w:t>
          </w:r>
        </w:p>
        <w:p w:rsidR="00CF3FBA" w:rsidRPr="002E2582" w:rsidRDefault="00CF3FBA" w:rsidP="002E2582">
          <w:pPr>
            <w:pStyle w:val="Header"/>
            <w:jc w:val="right"/>
            <w:rPr>
              <w:rFonts w:ascii="Gill Sans MT" w:hAnsi="Gill Sans MT"/>
              <w:sz w:val="16"/>
              <w:szCs w:val="18"/>
            </w:rPr>
          </w:pPr>
          <w:r w:rsidRPr="002E2582">
            <w:rPr>
              <w:rFonts w:ascii="Gill Sans MT" w:hAnsi="Gill Sans MT"/>
              <w:sz w:val="16"/>
              <w:szCs w:val="18"/>
            </w:rPr>
            <w:t>Felnőttképz. akkr. lajstromsz.: AL-1663</w:t>
          </w:r>
        </w:p>
        <w:p w:rsidR="00CF3FBA" w:rsidRPr="002E2582" w:rsidRDefault="00CF3FBA" w:rsidP="002E2582">
          <w:pPr>
            <w:pStyle w:val="Header"/>
            <w:jc w:val="right"/>
            <w:rPr>
              <w:rFonts w:ascii="Gill Sans MT" w:hAnsi="Gill Sans MT"/>
              <w:sz w:val="16"/>
              <w:szCs w:val="18"/>
            </w:rPr>
          </w:pPr>
        </w:p>
        <w:p w:rsidR="00CF3FBA" w:rsidRPr="002E2582" w:rsidRDefault="00CF3FBA" w:rsidP="002E2582">
          <w:pPr>
            <w:pStyle w:val="Header"/>
            <w:jc w:val="right"/>
            <w:rPr>
              <w:rFonts w:ascii="Gill Sans MT" w:hAnsi="Gill Sans MT"/>
              <w:sz w:val="18"/>
              <w:szCs w:val="18"/>
            </w:rPr>
          </w:pPr>
          <w:r w:rsidRPr="002E2582">
            <w:rPr>
              <w:rFonts w:ascii="Gill Sans MT" w:hAnsi="Gill Sans MT"/>
              <w:sz w:val="16"/>
              <w:szCs w:val="16"/>
            </w:rPr>
            <w:sym w:font="Wingdings" w:char="F02A"/>
          </w:r>
          <w:r w:rsidRPr="002E2582">
            <w:rPr>
              <w:rFonts w:ascii="Gill Sans MT" w:hAnsi="Gill Sans MT"/>
              <w:sz w:val="16"/>
              <w:szCs w:val="16"/>
            </w:rPr>
            <w:t xml:space="preserve"> 5600 Békéscsaba, Gyulai út 32/1.</w:t>
          </w:r>
          <w:r w:rsidRPr="002E2582">
            <w:rPr>
              <w:rFonts w:ascii="Gill Sans MT" w:hAnsi="Gill Sans MT"/>
              <w:sz w:val="16"/>
              <w:szCs w:val="18"/>
            </w:rPr>
            <w:t xml:space="preserve">        </w:t>
          </w:r>
        </w:p>
      </w:tc>
    </w:tr>
    <w:tr w:rsidR="00CF3FBA" w:rsidTr="002E2582">
      <w:trPr>
        <w:trHeight w:hRule="exact" w:val="170"/>
      </w:trPr>
      <w:tc>
        <w:tcPr>
          <w:tcW w:w="9288" w:type="dxa"/>
          <w:gridSpan w:val="3"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CF3FBA" w:rsidRPr="002E2582" w:rsidRDefault="00CF3FBA" w:rsidP="002E2582">
          <w:pPr>
            <w:pStyle w:val="Header"/>
            <w:jc w:val="center"/>
            <w:rPr>
              <w:rFonts w:ascii="Gill Sans MT" w:hAnsi="Gill Sans MT"/>
              <w:sz w:val="14"/>
              <w:szCs w:val="16"/>
            </w:rPr>
          </w:pPr>
        </w:p>
      </w:tc>
    </w:tr>
  </w:tbl>
  <w:p w:rsidR="00CF3FBA" w:rsidRPr="00525A1B" w:rsidRDefault="00CF3FBA" w:rsidP="00525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6006"/>
    <w:multiLevelType w:val="hybridMultilevel"/>
    <w:tmpl w:val="15DE51AC"/>
    <w:lvl w:ilvl="0" w:tplc="CA3ACE4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B55"/>
    <w:rsid w:val="0008477C"/>
    <w:rsid w:val="000A7231"/>
    <w:rsid w:val="000C5E0A"/>
    <w:rsid w:val="000E3468"/>
    <w:rsid w:val="00136C0A"/>
    <w:rsid w:val="00154148"/>
    <w:rsid w:val="001B73B1"/>
    <w:rsid w:val="001C70C5"/>
    <w:rsid w:val="001F0411"/>
    <w:rsid w:val="00267D00"/>
    <w:rsid w:val="002A0835"/>
    <w:rsid w:val="002E2582"/>
    <w:rsid w:val="002F206B"/>
    <w:rsid w:val="003017FD"/>
    <w:rsid w:val="00302C7F"/>
    <w:rsid w:val="003060C1"/>
    <w:rsid w:val="00322A04"/>
    <w:rsid w:val="003274BD"/>
    <w:rsid w:val="00380CAD"/>
    <w:rsid w:val="003C0179"/>
    <w:rsid w:val="003C23F0"/>
    <w:rsid w:val="003F00FD"/>
    <w:rsid w:val="003F1A8E"/>
    <w:rsid w:val="00402D7C"/>
    <w:rsid w:val="004267E7"/>
    <w:rsid w:val="00432230"/>
    <w:rsid w:val="00451560"/>
    <w:rsid w:val="00483345"/>
    <w:rsid w:val="00496DA2"/>
    <w:rsid w:val="004A5F73"/>
    <w:rsid w:val="004D3E4D"/>
    <w:rsid w:val="004E2626"/>
    <w:rsid w:val="00525A1B"/>
    <w:rsid w:val="005421F0"/>
    <w:rsid w:val="005A4D75"/>
    <w:rsid w:val="005E53E7"/>
    <w:rsid w:val="006129A1"/>
    <w:rsid w:val="00675B55"/>
    <w:rsid w:val="006B0B34"/>
    <w:rsid w:val="006F04E3"/>
    <w:rsid w:val="00774236"/>
    <w:rsid w:val="00896438"/>
    <w:rsid w:val="009347A9"/>
    <w:rsid w:val="009E5162"/>
    <w:rsid w:val="00A57277"/>
    <w:rsid w:val="00A74342"/>
    <w:rsid w:val="00A94422"/>
    <w:rsid w:val="00C2104C"/>
    <w:rsid w:val="00C40FA3"/>
    <w:rsid w:val="00C47152"/>
    <w:rsid w:val="00C74DF3"/>
    <w:rsid w:val="00CC74FB"/>
    <w:rsid w:val="00CF3FBA"/>
    <w:rsid w:val="00D43864"/>
    <w:rsid w:val="00D56A11"/>
    <w:rsid w:val="00D820FD"/>
    <w:rsid w:val="00D96123"/>
    <w:rsid w:val="00DC5935"/>
    <w:rsid w:val="00E053DA"/>
    <w:rsid w:val="00EB614F"/>
    <w:rsid w:val="00EC0F7F"/>
    <w:rsid w:val="00EE7D36"/>
    <w:rsid w:val="00F25A7F"/>
    <w:rsid w:val="00F97864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11"/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12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148"/>
    <w:rPr>
      <w:rFonts w:cs="Times New Roman"/>
      <w:sz w:val="26"/>
    </w:rPr>
  </w:style>
  <w:style w:type="table" w:styleId="TableGrid">
    <w:name w:val="Table Grid"/>
    <w:basedOn w:val="TableNormal"/>
    <w:uiPriority w:val="99"/>
    <w:rsid w:val="00D961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04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04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148"/>
    <w:rPr>
      <w:rFonts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54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148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525A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osk-bcs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124</Words>
  <Characters>860</Characters>
  <Application>Microsoft Office Outlook</Application>
  <DocSecurity>0</DocSecurity>
  <Lines>0</Lines>
  <Paragraphs>0</Paragraphs>
  <ScaleCrop>false</ScaleCrop>
  <Company>BéKSZI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Szánduné Ujszigeti Gabriella</dc:creator>
  <cp:keywords/>
  <dc:description/>
  <cp:lastModifiedBy>Ujszigeti Gabriella</cp:lastModifiedBy>
  <cp:revision>4</cp:revision>
  <cp:lastPrinted>2014-02-06T14:36:00Z</cp:lastPrinted>
  <dcterms:created xsi:type="dcterms:W3CDTF">2015-02-23T08:02:00Z</dcterms:created>
  <dcterms:modified xsi:type="dcterms:W3CDTF">2015-02-27T10:27:00Z</dcterms:modified>
</cp:coreProperties>
</file>